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0D" w:rsidRPr="00906BAC" w:rsidRDefault="00906BAC">
      <w:pPr>
        <w:rPr>
          <w:rFonts w:asciiTheme="minorHAnsi" w:hAnsiTheme="minorHAnsi" w:cstheme="minorHAnsi"/>
          <w:sz w:val="22"/>
          <w:szCs w:val="22"/>
        </w:rPr>
      </w:pPr>
      <w:r w:rsidRPr="00906BA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-658394</wp:posOffset>
                </wp:positionH>
                <wp:positionV relativeFrom="paragraph">
                  <wp:posOffset>-1392148</wp:posOffset>
                </wp:positionV>
                <wp:extent cx="10092360" cy="2578708"/>
                <wp:effectExtent l="0" t="0" r="4445" b="0"/>
                <wp:wrapNone/>
                <wp:docPr id="7" name="Groe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FC63C3-AE2A-49CA-A754-698535A92F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2360" cy="2578708"/>
                          <a:chOff x="220757" y="-831929"/>
                          <a:chExt cx="11714069" cy="2992516"/>
                        </a:xfrm>
                      </wpg:grpSpPr>
                      <pic:pic xmlns:pic="http://schemas.openxmlformats.org/drawingml/2006/picture">
                        <pic:nvPicPr>
                          <pic:cNvPr id="2" name="Afbeelding 2">
                            <a:extLst>
                              <a:ext uri="{FF2B5EF4-FFF2-40B4-BE49-F238E27FC236}">
                                <a16:creationId xmlns:a16="http://schemas.microsoft.com/office/drawing/2014/main" id="{A30BF548-DB59-4E49-A210-16AC5375E9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405" t="29191" r="17031" b="39305"/>
                          <a:stretch/>
                        </pic:blipFill>
                        <pic:spPr>
                          <a:xfrm>
                            <a:off x="220757" y="-831929"/>
                            <a:ext cx="9944100" cy="2160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>
                            <a:extLst>
                              <a:ext uri="{FF2B5EF4-FFF2-40B4-BE49-F238E27FC236}">
                                <a16:creationId xmlns:a16="http://schemas.microsoft.com/office/drawing/2014/main" id="{39CEDC65-A2D1-44E7-AA76-2989EDDAC2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62657" t="29191" r="17031" b="39305"/>
                          <a:stretch/>
                        </pic:blipFill>
                        <pic:spPr>
                          <a:xfrm>
                            <a:off x="9458327" y="0"/>
                            <a:ext cx="2476499" cy="2160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B2CC" id="Groep 6" o:spid="_x0000_s1026" style="position:absolute;margin-left:-51.85pt;margin-top:-109.6pt;width:794.65pt;height:203.05pt;z-index:251673600" coordorigin="2207,-8319" coordsize="117140,2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2207;top:-8319;width:99441;height:2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">
                  <v:imagedata r:id="rId9" o:title="" croptop="19131f" cropbottom="25759f" cropleft="921f" cropright="11161f"/>
                </v:shape>
                <v:shape id="Afbeelding 3" o:spid="_x0000_s1028" type="#_x0000_t75" style="position:absolute;left:94583;width:24765;height:2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">
                  <v:imagedata r:id="rId9" o:title="" croptop="19131f" cropbottom="25759f" cropleft="41063f" cropright="11161f"/>
                </v:shape>
              </v:group>
            </w:pict>
          </mc:Fallback>
        </mc:AlternateContent>
      </w:r>
    </w:p>
    <w:p w:rsidR="00FD340D" w:rsidRPr="00906BAC" w:rsidRDefault="00FD340D">
      <w:pPr>
        <w:rPr>
          <w:rFonts w:asciiTheme="minorHAnsi" w:hAnsiTheme="minorHAnsi" w:cstheme="minorHAnsi"/>
          <w:sz w:val="22"/>
          <w:szCs w:val="22"/>
        </w:rPr>
      </w:pPr>
    </w:p>
    <w:p w:rsidR="00FD340D" w:rsidRPr="00906BAC" w:rsidRDefault="00FD340D">
      <w:pPr>
        <w:rPr>
          <w:rFonts w:asciiTheme="minorHAnsi" w:hAnsiTheme="minorHAnsi" w:cstheme="minorHAnsi"/>
          <w:sz w:val="22"/>
          <w:szCs w:val="22"/>
        </w:rPr>
      </w:pPr>
    </w:p>
    <w:p w:rsidR="00FD340D" w:rsidRPr="00906BAC" w:rsidRDefault="00FD340D">
      <w:pPr>
        <w:rPr>
          <w:rFonts w:asciiTheme="minorHAnsi" w:hAnsiTheme="minorHAnsi" w:cstheme="minorHAnsi"/>
          <w:sz w:val="22"/>
          <w:szCs w:val="22"/>
        </w:rPr>
      </w:pPr>
    </w:p>
    <w:p w:rsidR="00FD340D" w:rsidRPr="00906BAC" w:rsidRDefault="00FD340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page" w:tblpX="2893" w:tblpY="3496"/>
        <w:tblW w:w="4637" w:type="pct"/>
        <w:tblLook w:val="04A0" w:firstRow="1" w:lastRow="0" w:firstColumn="1" w:lastColumn="0" w:noHBand="0" w:noVBand="1"/>
      </w:tblPr>
      <w:tblGrid>
        <w:gridCol w:w="8413"/>
      </w:tblGrid>
      <w:tr w:rsidR="00FD340D" w:rsidRPr="00906BAC" w:rsidTr="00FD340D">
        <w:trPr>
          <w:trHeight w:val="1440"/>
        </w:trPr>
        <w:tc>
          <w:tcPr>
            <w:tcW w:w="5000" w:type="pct"/>
            <w:vAlign w:val="center"/>
          </w:tcPr>
          <w:p w:rsidR="00FD340D" w:rsidRPr="00906BAC" w:rsidRDefault="00FD340D" w:rsidP="007D7091">
            <w:pPr>
              <w:pStyle w:val="Geenafstand"/>
              <w:rPr>
                <w:rFonts w:eastAsiaTheme="majorEastAsia" w:cstheme="minorHAnsi"/>
              </w:rPr>
            </w:pPr>
          </w:p>
        </w:tc>
      </w:tr>
      <w:tr w:rsidR="00FD340D" w:rsidRPr="00906BAC" w:rsidTr="00FD340D">
        <w:trPr>
          <w:trHeight w:val="720"/>
        </w:trPr>
        <w:tc>
          <w:tcPr>
            <w:tcW w:w="5000" w:type="pct"/>
            <w:vAlign w:val="center"/>
          </w:tcPr>
          <w:tbl>
            <w:tblPr>
              <w:tblpPr w:leftFromText="187" w:rightFromText="187" w:vertAnchor="page" w:horzAnchor="margin" w:tblpY="271"/>
              <w:tblOverlap w:val="never"/>
              <w:tblW w:w="7386" w:type="dxa"/>
              <w:tblLook w:val="04A0" w:firstRow="1" w:lastRow="0" w:firstColumn="1" w:lastColumn="0" w:noHBand="0" w:noVBand="1"/>
            </w:tblPr>
            <w:tblGrid>
              <w:gridCol w:w="7386"/>
            </w:tblGrid>
            <w:tr w:rsidR="00FD340D" w:rsidRPr="00906BAC" w:rsidTr="00FD340D">
              <w:trPr>
                <w:trHeight w:val="1181"/>
              </w:trPr>
              <w:tc>
                <w:tcPr>
                  <w:tcW w:w="5000" w:type="pct"/>
                </w:tcPr>
                <w:p w:rsidR="00FD340D" w:rsidRPr="00906BAC" w:rsidRDefault="00FD340D" w:rsidP="00FD340D">
                  <w:pPr>
                    <w:pStyle w:val="Geenafstand"/>
                    <w:rPr>
                      <w:rFonts w:cstheme="minorHAnsi"/>
                    </w:rPr>
                  </w:pPr>
                </w:p>
              </w:tc>
            </w:tr>
          </w:tbl>
          <w:p w:rsidR="00FD340D" w:rsidRPr="00906BAC" w:rsidRDefault="00FD340D" w:rsidP="00FD340D">
            <w:pPr>
              <w:pStyle w:val="Geenafstand"/>
              <w:jc w:val="center"/>
              <w:rPr>
                <w:rFonts w:eastAsiaTheme="majorEastAsia" w:cstheme="minorHAnsi"/>
              </w:rPr>
            </w:pPr>
          </w:p>
        </w:tc>
      </w:tr>
    </w:tbl>
    <w:p w:rsidR="00AD3385" w:rsidRPr="00906BAC" w:rsidRDefault="006B458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31E0C341">
            <wp:simplePos x="0" y="0"/>
            <wp:positionH relativeFrom="column">
              <wp:posOffset>3979119</wp:posOffset>
            </wp:positionH>
            <wp:positionV relativeFrom="paragraph">
              <wp:posOffset>6550072</wp:posOffset>
            </wp:positionV>
            <wp:extent cx="2087880" cy="1125940"/>
            <wp:effectExtent l="0" t="0" r="762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pri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2218" w:tblpY="5446"/>
        <w:tblW w:w="4637" w:type="pct"/>
        <w:tblLook w:val="04A0" w:firstRow="1" w:lastRow="0" w:firstColumn="1" w:lastColumn="0" w:noHBand="0" w:noVBand="1"/>
      </w:tblPr>
      <w:tblGrid>
        <w:gridCol w:w="8413"/>
      </w:tblGrid>
      <w:tr w:rsidR="001E3E08" w:rsidRPr="00906BAC" w:rsidTr="001E3E08">
        <w:trPr>
          <w:trHeight w:val="2126"/>
        </w:trPr>
        <w:tc>
          <w:tcPr>
            <w:tcW w:w="5000" w:type="pct"/>
          </w:tcPr>
          <w:sdt>
            <w:sdtPr>
              <w:rPr>
                <w:rFonts w:asciiTheme="minorHAnsi" w:eastAsiaTheme="majorEastAsia" w:hAnsiTheme="minorHAnsi" w:cstheme="minorHAnsi"/>
                <w:sz w:val="72"/>
                <w:szCs w:val="72"/>
              </w:rPr>
              <w:alias w:val="Titel"/>
              <w:id w:val="15524250"/>
              <w:placeholder>
                <w:docPart w:val="385B9AD699E34B1E99FF9FEF5CB44E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1E3E08" w:rsidRDefault="00C60954" w:rsidP="001E3E08">
                <w:pPr>
                  <w:rPr>
                    <w:rFonts w:asciiTheme="minorHAnsi" w:eastAsiaTheme="majorEastAsia" w:hAnsiTheme="minorHAnsi" w:cstheme="minorHAnsi"/>
                    <w:sz w:val="72"/>
                    <w:szCs w:val="72"/>
                  </w:rPr>
                </w:pPr>
                <w:r>
                  <w:rPr>
                    <w:rFonts w:asciiTheme="minorHAnsi" w:eastAsiaTheme="majorEastAsia" w:hAnsiTheme="minorHAnsi" w:cstheme="minorHAnsi"/>
                    <w:sz w:val="72"/>
                    <w:szCs w:val="72"/>
                  </w:rPr>
                  <w:t xml:space="preserve">Sport en </w:t>
                </w:r>
                <w:r w:rsidR="00D95712">
                  <w:rPr>
                    <w:rFonts w:asciiTheme="minorHAnsi" w:eastAsiaTheme="majorEastAsia" w:hAnsiTheme="minorHAnsi" w:cstheme="minorHAnsi"/>
                    <w:sz w:val="72"/>
                    <w:szCs w:val="72"/>
                  </w:rPr>
                  <w:t>Eetstoornissen</w:t>
                </w:r>
              </w:p>
            </w:sdtContent>
          </w:sdt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Default="006B4585" w:rsidP="001E3E08">
            <w:pPr>
              <w:rPr>
                <w:rFonts w:asciiTheme="minorHAnsi" w:eastAsiaTheme="majorEastAsia" w:hAnsiTheme="minorHAnsi" w:cstheme="minorHAnsi"/>
                <w:sz w:val="72"/>
                <w:szCs w:val="72"/>
              </w:rPr>
            </w:pPr>
          </w:p>
          <w:p w:rsidR="006B4585" w:rsidRPr="00906BAC" w:rsidRDefault="006B4585" w:rsidP="001E3E08">
            <w:pPr>
              <w:rPr>
                <w:rFonts w:asciiTheme="minorHAnsi" w:hAnsiTheme="minorHAnsi" w:cstheme="minorHAnsi"/>
                <w:sz w:val="72"/>
                <w:szCs w:val="72"/>
              </w:rPr>
            </w:pPr>
          </w:p>
        </w:tc>
      </w:tr>
    </w:tbl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6B4585" w:rsidRDefault="006B4585" w:rsidP="00C36B03">
      <w:pPr>
        <w:pStyle w:val="Kop2"/>
        <w:rPr>
          <w:rFonts w:asciiTheme="minorHAnsi" w:hAnsiTheme="minorHAnsi" w:cstheme="minorHAnsi"/>
          <w:sz w:val="22"/>
          <w:szCs w:val="22"/>
        </w:rPr>
      </w:pPr>
    </w:p>
    <w:p w:rsidR="005C6BC6" w:rsidRPr="005C6BC6" w:rsidRDefault="005C6BC6" w:rsidP="005C6BC6"/>
    <w:p w:rsidR="009A02E1" w:rsidRDefault="009A02E1" w:rsidP="00C36B03">
      <w:pPr>
        <w:rPr>
          <w:i/>
          <w:lang w:val="en-GB"/>
        </w:rPr>
      </w:pPr>
    </w:p>
    <w:p w:rsidR="009A02E1" w:rsidRDefault="009A02E1" w:rsidP="00C36B03">
      <w:pPr>
        <w:rPr>
          <w:i/>
          <w:lang w:val="en-GB"/>
        </w:rPr>
      </w:pPr>
    </w:p>
    <w:p w:rsidR="009A02E1" w:rsidRDefault="009A02E1" w:rsidP="00C36B03">
      <w:pPr>
        <w:rPr>
          <w:i/>
          <w:lang w:val="en-GB"/>
        </w:rPr>
      </w:pPr>
    </w:p>
    <w:p w:rsidR="009A02E1" w:rsidRDefault="009A02E1" w:rsidP="00C36B03">
      <w:pPr>
        <w:rPr>
          <w:i/>
          <w:lang w:val="en-GB"/>
        </w:rPr>
      </w:pPr>
    </w:p>
    <w:p w:rsidR="009A02E1" w:rsidRDefault="009A02E1" w:rsidP="00C36B03">
      <w:pPr>
        <w:rPr>
          <w:i/>
          <w:lang w:val="en-GB"/>
        </w:rPr>
      </w:pPr>
    </w:p>
    <w:p w:rsidR="009A02E1" w:rsidRDefault="009A02E1" w:rsidP="00C36B03">
      <w:pPr>
        <w:rPr>
          <w:i/>
          <w:lang w:val="en-GB"/>
        </w:rPr>
      </w:pPr>
    </w:p>
    <w:p w:rsidR="009A02E1" w:rsidRDefault="009A02E1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9A02E1" w:rsidRPr="009A02E1" w:rsidRDefault="009A02E1" w:rsidP="00C36B03">
      <w:pPr>
        <w:rPr>
          <w:b/>
          <w:color w:val="FF0000"/>
        </w:rPr>
      </w:pPr>
      <w:r w:rsidRPr="009A02E1">
        <w:rPr>
          <w:b/>
          <w:color w:val="FF0000"/>
        </w:rPr>
        <w:lastRenderedPageBreak/>
        <w:t>Huiswerk voorafgaand aan de cursusdag</w:t>
      </w:r>
    </w:p>
    <w:p w:rsidR="009A02E1" w:rsidRPr="009A02E1" w:rsidRDefault="009A02E1" w:rsidP="00C36B03">
      <w:pPr>
        <w:rPr>
          <w:i/>
        </w:rPr>
      </w:pPr>
    </w:p>
    <w:p w:rsidR="009A02E1" w:rsidRPr="009A02E1" w:rsidRDefault="009A02E1" w:rsidP="00C36B03">
      <w:r w:rsidRPr="009A02E1">
        <w:t>Lees onderstaande artikelen en beantwoord de vragen.</w:t>
      </w:r>
    </w:p>
    <w:p w:rsidR="009A02E1" w:rsidRPr="0089749D" w:rsidRDefault="009A02E1" w:rsidP="009A02E1">
      <w:r w:rsidRPr="005C6BC6">
        <w:t>Lever de opdrachten in voorafgaand of op de cursusdag zelf</w:t>
      </w:r>
      <w:r w:rsidRPr="009A02E1">
        <w:t xml:space="preserve"> via </w:t>
      </w:r>
      <w:hyperlink r:id="rId11" w:history="1">
        <w:r w:rsidRPr="009A02E1">
          <w:rPr>
            <w:rStyle w:val="Hyperlink"/>
          </w:rPr>
          <w:t>info@psydi.nl</w:t>
        </w:r>
      </w:hyperlink>
      <w:r w:rsidR="0089749D" w:rsidRPr="0089749D">
        <w:rPr>
          <w:rStyle w:val="Hyperlink"/>
          <w:color w:val="auto"/>
          <w:u w:val="none"/>
        </w:rPr>
        <w:t xml:space="preserve"> (</w:t>
      </w:r>
      <w:r w:rsidRPr="0089749D">
        <w:t xml:space="preserve">Maximaal </w:t>
      </w:r>
      <w:r w:rsidR="002C472A" w:rsidRPr="0089749D">
        <w:t>2 pagina’s</w:t>
      </w:r>
      <w:r w:rsidRPr="0089749D">
        <w:t xml:space="preserve"> A-4</w:t>
      </w:r>
      <w:r w:rsidR="0089749D">
        <w:t>)</w:t>
      </w:r>
      <w:r w:rsidRPr="0089749D">
        <w:t>.</w:t>
      </w:r>
    </w:p>
    <w:p w:rsidR="009A02E1" w:rsidRPr="0089749D" w:rsidRDefault="009A02E1" w:rsidP="00C36B03">
      <w:pPr>
        <w:rPr>
          <w:i/>
        </w:rPr>
      </w:pPr>
    </w:p>
    <w:p w:rsidR="009A02E1" w:rsidRPr="0089749D" w:rsidRDefault="009A02E1" w:rsidP="00C36B03">
      <w:pPr>
        <w:rPr>
          <w:i/>
        </w:rPr>
      </w:pPr>
    </w:p>
    <w:p w:rsidR="00C36B03" w:rsidRPr="006B4585" w:rsidRDefault="00C36B03" w:rsidP="00C36B03">
      <w:pPr>
        <w:rPr>
          <w:rFonts w:cstheme="minorHAnsi"/>
        </w:rPr>
      </w:pPr>
      <w:r w:rsidRPr="005C6BC6">
        <w:rPr>
          <w:i/>
          <w:lang w:val="en-GB"/>
        </w:rPr>
        <w:t>1</w:t>
      </w:r>
      <w:r w:rsidR="005C6BC6">
        <w:rPr>
          <w:i/>
          <w:lang w:val="en-GB"/>
        </w:rPr>
        <w:t xml:space="preserve">. </w:t>
      </w:r>
      <w:r w:rsidR="005C6BC6" w:rsidRPr="005C6BC6">
        <w:rPr>
          <w:i/>
          <w:lang w:val="en-GB"/>
        </w:rPr>
        <w:t>Preventing Eating Disorders among You</w:t>
      </w:r>
      <w:r w:rsidR="005C6BC6">
        <w:rPr>
          <w:i/>
          <w:lang w:val="en-GB"/>
        </w:rPr>
        <w:t xml:space="preserve">ng Elite Athletes: A Randomized Controlled Trial. </w:t>
      </w:r>
      <w:r w:rsidR="005C6BC6" w:rsidRPr="006B4585">
        <w:t xml:space="preserve">Martinsen et al,: </w:t>
      </w:r>
      <w:proofErr w:type="spellStart"/>
      <w:r w:rsidR="005C6BC6" w:rsidRPr="006B4585">
        <w:t>Clinical</w:t>
      </w:r>
      <w:proofErr w:type="spellEnd"/>
      <w:r w:rsidR="005C6BC6" w:rsidRPr="006B4585">
        <w:t xml:space="preserve"> Sciences (201</w:t>
      </w:r>
      <w:r w:rsidR="003A4CCE">
        <w:t>4</w:t>
      </w:r>
      <w:r w:rsidR="005C6BC6" w:rsidRPr="006B4585">
        <w:t xml:space="preserve">), 435-447. </w:t>
      </w:r>
    </w:p>
    <w:p w:rsidR="00C36B03" w:rsidRPr="006B4585" w:rsidRDefault="00C36B03" w:rsidP="00C36B03">
      <w:r w:rsidRPr="006B4585">
        <w:t>Bestudeer het artikel</w:t>
      </w:r>
      <w:r w:rsidR="002C472A">
        <w:t xml:space="preserve"> en beantwoord de volgende vragen</w:t>
      </w:r>
      <w:r w:rsidRPr="006B4585">
        <w:t>:</w:t>
      </w:r>
    </w:p>
    <w:p w:rsidR="00C36B03" w:rsidRDefault="002C472A" w:rsidP="00C36B03">
      <w:r>
        <w:t xml:space="preserve">a. noem 3 interventies die toegepast worden in het preventie-onderzoek uitgevoerd op Noorse Middelbare topsport Scholen. Dit kunnen zowel interventies zijn die gericht zijn op de jonge </w:t>
      </w:r>
      <w:proofErr w:type="spellStart"/>
      <w:r>
        <w:t>top-atleten</w:t>
      </w:r>
      <w:proofErr w:type="spellEnd"/>
      <w:r>
        <w:t xml:space="preserve"> als interventie</w:t>
      </w:r>
      <w:r w:rsidR="003A4CCE">
        <w:t>s</w:t>
      </w:r>
      <w:r>
        <w:t xml:space="preserve"> die gericht zijn op de coaches/trainers.</w:t>
      </w:r>
    </w:p>
    <w:p w:rsidR="002C472A" w:rsidRDefault="002C472A" w:rsidP="00C36B03">
      <w:r>
        <w:t>b. Beschrijf vanuit je praktijk als sportdiëtist een situatie waarin je merkte dat de kennis over voeding en/of lichaamssamenstelling tekort schoot bij de sporter en/of bij de coach/trainer. Beschrijf daarbij ook op welke wijze je toen hebt gehandeld om dit bespreekbaar te maken.</w:t>
      </w:r>
    </w:p>
    <w:p w:rsidR="00C36B03" w:rsidRDefault="00C36B03" w:rsidP="00C36B03">
      <w:pPr>
        <w:autoSpaceDE w:val="0"/>
        <w:autoSpaceDN w:val="0"/>
        <w:adjustRightInd w:val="0"/>
        <w:rPr>
          <w:rFonts w:cstheme="minorHAnsi"/>
          <w:i/>
        </w:rPr>
      </w:pPr>
    </w:p>
    <w:p w:rsidR="00C36B03" w:rsidRDefault="00C36B03" w:rsidP="005C6BC6">
      <w:pPr>
        <w:autoSpaceDE w:val="0"/>
        <w:autoSpaceDN w:val="0"/>
        <w:adjustRightInd w:val="0"/>
        <w:rPr>
          <w:rFonts w:cstheme="minorHAnsi"/>
          <w:i/>
          <w:lang w:val="en-GB"/>
        </w:rPr>
      </w:pPr>
      <w:r w:rsidRPr="005C6BC6">
        <w:rPr>
          <w:rFonts w:cstheme="minorHAnsi"/>
          <w:i/>
          <w:lang w:val="en-GB"/>
        </w:rPr>
        <w:t xml:space="preserve">2. </w:t>
      </w:r>
      <w:proofErr w:type="spellStart"/>
      <w:r w:rsidR="005C6BC6" w:rsidRPr="005C6BC6">
        <w:rPr>
          <w:rFonts w:cstheme="minorHAnsi"/>
          <w:i/>
          <w:lang w:val="en-GB"/>
        </w:rPr>
        <w:t>Athletes’Body</w:t>
      </w:r>
      <w:proofErr w:type="spellEnd"/>
      <w:r w:rsidR="005C6BC6" w:rsidRPr="005C6BC6">
        <w:rPr>
          <w:rFonts w:cstheme="minorHAnsi"/>
          <w:i/>
          <w:lang w:val="en-GB"/>
        </w:rPr>
        <w:t xml:space="preserve"> Talk: The Role o</w:t>
      </w:r>
      <w:r w:rsidR="005C6BC6">
        <w:rPr>
          <w:rFonts w:cstheme="minorHAnsi"/>
          <w:i/>
          <w:lang w:val="en-GB"/>
        </w:rPr>
        <w:t xml:space="preserve">f Contextual Body Image in Eating </w:t>
      </w:r>
      <w:proofErr w:type="spellStart"/>
      <w:r w:rsidR="005C6BC6">
        <w:rPr>
          <w:rFonts w:cstheme="minorHAnsi"/>
          <w:i/>
          <w:lang w:val="en-GB"/>
        </w:rPr>
        <w:t>Disoreders</w:t>
      </w:r>
      <w:proofErr w:type="spellEnd"/>
      <w:r w:rsidR="005C6BC6">
        <w:rPr>
          <w:rFonts w:cstheme="minorHAnsi"/>
          <w:i/>
          <w:lang w:val="en-GB"/>
        </w:rPr>
        <w:t xml:space="preserve"> as Seen Through the Eyes of Elite Women Athletes.</w:t>
      </w:r>
    </w:p>
    <w:p w:rsidR="005C6BC6" w:rsidRPr="005C6BC6" w:rsidRDefault="005C6BC6" w:rsidP="005C6BC6">
      <w:pPr>
        <w:autoSpaceDE w:val="0"/>
        <w:autoSpaceDN w:val="0"/>
        <w:adjustRightInd w:val="0"/>
      </w:pPr>
      <w:r w:rsidRPr="005C6BC6">
        <w:rPr>
          <w:rFonts w:cstheme="minorHAnsi"/>
          <w:i/>
        </w:rPr>
        <w:t xml:space="preserve">De Bruin A.P. &amp; </w:t>
      </w:r>
      <w:proofErr w:type="spellStart"/>
      <w:r w:rsidRPr="005C6BC6">
        <w:rPr>
          <w:rFonts w:cstheme="minorHAnsi"/>
          <w:i/>
        </w:rPr>
        <w:t>O</w:t>
      </w:r>
      <w:r>
        <w:rPr>
          <w:rFonts w:cstheme="minorHAnsi"/>
          <w:i/>
        </w:rPr>
        <w:t>udejans</w:t>
      </w:r>
      <w:proofErr w:type="spellEnd"/>
      <w:r>
        <w:rPr>
          <w:rFonts w:cstheme="minorHAnsi"/>
          <w:i/>
        </w:rPr>
        <w:t xml:space="preserve"> R.D.: Journal of </w:t>
      </w:r>
      <w:proofErr w:type="spellStart"/>
      <w:r>
        <w:rPr>
          <w:rFonts w:cstheme="minorHAnsi"/>
          <w:i/>
        </w:rPr>
        <w:t>Clinical</w:t>
      </w:r>
      <w:proofErr w:type="spellEnd"/>
      <w:r>
        <w:rPr>
          <w:rFonts w:cstheme="minorHAnsi"/>
          <w:i/>
        </w:rPr>
        <w:t xml:space="preserve"> Sport </w:t>
      </w:r>
      <w:proofErr w:type="spellStart"/>
      <w:r>
        <w:rPr>
          <w:rFonts w:cstheme="minorHAnsi"/>
          <w:i/>
        </w:rPr>
        <w:t>Psychology</w:t>
      </w:r>
      <w:proofErr w:type="spellEnd"/>
      <w:r>
        <w:rPr>
          <w:rFonts w:cstheme="minorHAnsi"/>
          <w:i/>
        </w:rPr>
        <w:t xml:space="preserve"> (2018) 675-698.</w:t>
      </w:r>
    </w:p>
    <w:p w:rsidR="00C36B03" w:rsidRDefault="00C36B03" w:rsidP="00C36B03">
      <w:bookmarkStart w:id="0" w:name="_GoBack"/>
      <w:r w:rsidRPr="00867FF7">
        <w:t xml:space="preserve">Bestudeer </w:t>
      </w:r>
      <w:r>
        <w:t>het artikel</w:t>
      </w:r>
      <w:r w:rsidR="002C472A">
        <w:t xml:space="preserve"> en beantwoord het volgende</w:t>
      </w:r>
      <w:r>
        <w:t>:</w:t>
      </w:r>
    </w:p>
    <w:p w:rsidR="00C36B03" w:rsidRDefault="002C472A" w:rsidP="00C36B03">
      <w:r>
        <w:t>a. In dit artikel worden een aantal factoren benoemd die in de (top)sport een eetstoornis kunnen aanwakkeren en/of het risico erop vergroten</w:t>
      </w:r>
      <w:r w:rsidR="009A02E1">
        <w:t>.</w:t>
      </w:r>
      <w:r>
        <w:t xml:space="preserve"> Noem er 3.</w:t>
      </w:r>
    </w:p>
    <w:p w:rsidR="002C472A" w:rsidRDefault="002C472A" w:rsidP="00C36B03">
      <w:r>
        <w:t>b. In hoeverre herken, zoals beschreven in het artikel, bij jezelf of in je werk als sportdiëtist het contextuele lichaamsbeeld zoals beschreven wordt in de sport of in het dagelijks leven?</w:t>
      </w:r>
    </w:p>
    <w:p w:rsidR="00C36B03" w:rsidRDefault="00C36B03" w:rsidP="00C36B03"/>
    <w:bookmarkEnd w:id="0"/>
    <w:p w:rsidR="00C60954" w:rsidRDefault="00C60954">
      <w:pPr>
        <w:rPr>
          <w:rFonts w:asciiTheme="minorHAnsi" w:hAnsiTheme="minorHAnsi" w:cstheme="minorHAnsi"/>
          <w:b/>
          <w:noProof/>
          <w:color w:val="66059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36B03" w:rsidRDefault="00C36B03" w:rsidP="00DA4AC8">
      <w:pPr>
        <w:pStyle w:val="Kop1"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A24F6C" w:rsidRPr="005C6BC6" w:rsidRDefault="00DA4AC8" w:rsidP="00DA4AC8">
      <w:pPr>
        <w:pStyle w:val="Kop1"/>
        <w:tabs>
          <w:tab w:val="left" w:pos="1985"/>
        </w:tabs>
        <w:rPr>
          <w:rFonts w:asciiTheme="minorHAnsi" w:hAnsiTheme="minorHAnsi" w:cstheme="minorHAnsi"/>
          <w:sz w:val="40"/>
          <w:szCs w:val="40"/>
        </w:rPr>
      </w:pPr>
      <w:r w:rsidRPr="005C6BC6">
        <w:rPr>
          <w:rFonts w:asciiTheme="minorHAnsi" w:hAnsiTheme="minorHAnsi" w:cstheme="minorHAnsi"/>
          <w:sz w:val="40"/>
          <w:szCs w:val="40"/>
        </w:rPr>
        <w:t>Programma</w:t>
      </w:r>
      <w:r w:rsidR="00A24F6C" w:rsidRPr="005C6BC6">
        <w:rPr>
          <w:rFonts w:asciiTheme="minorHAnsi" w:hAnsiTheme="minorHAnsi" w:cstheme="minorHAnsi"/>
          <w:sz w:val="40"/>
          <w:szCs w:val="40"/>
        </w:rPr>
        <w:t xml:space="preserve"> </w:t>
      </w:r>
      <w:r w:rsidR="009A02E1">
        <w:rPr>
          <w:rFonts w:asciiTheme="minorHAnsi" w:hAnsiTheme="minorHAnsi" w:cstheme="minorHAnsi"/>
          <w:sz w:val="40"/>
          <w:szCs w:val="40"/>
        </w:rPr>
        <w:t>Sport en Eetstoornissen</w:t>
      </w:r>
    </w:p>
    <w:p w:rsidR="00DA4AC8" w:rsidRPr="00EA757E" w:rsidRDefault="00EA757E" w:rsidP="00DA4AC8">
      <w:pPr>
        <w:tabs>
          <w:tab w:val="left" w:pos="1985"/>
        </w:tabs>
        <w:rPr>
          <w:sz w:val="22"/>
          <w:szCs w:val="22"/>
        </w:rPr>
      </w:pPr>
      <w:r w:rsidRPr="00EA757E">
        <w:rPr>
          <w:sz w:val="22"/>
          <w:szCs w:val="22"/>
        </w:rPr>
        <w:t>Dagvoorzitter</w:t>
      </w:r>
      <w:r>
        <w:rPr>
          <w:sz w:val="22"/>
          <w:szCs w:val="22"/>
        </w:rPr>
        <w:t>:</w:t>
      </w:r>
      <w:r w:rsidRPr="00EA757E">
        <w:rPr>
          <w:sz w:val="22"/>
          <w:szCs w:val="22"/>
        </w:rPr>
        <w:t xml:space="preserve"> Tiny Geerets, psycholoog en gedragstherapeut, specialisatie eetstoornissen</w:t>
      </w:r>
    </w:p>
    <w:p w:rsidR="00C60954" w:rsidRDefault="00C60954" w:rsidP="00C60954"/>
    <w:p w:rsidR="00C60954" w:rsidRDefault="00C60954" w:rsidP="00C60954">
      <w:r>
        <w:t>9:00 – 9:30</w:t>
      </w:r>
      <w:r>
        <w:tab/>
        <w:t>ontvangst</w:t>
      </w:r>
    </w:p>
    <w:p w:rsidR="00C60954" w:rsidRDefault="00C60954" w:rsidP="00C60954"/>
    <w:p w:rsidR="00C60954" w:rsidRDefault="00C60954" w:rsidP="00C60954">
      <w:r>
        <w:t>9:30 – 9:45</w:t>
      </w:r>
      <w:r>
        <w:tab/>
        <w:t>korte kennismaking</w:t>
      </w:r>
    </w:p>
    <w:p w:rsidR="00C60954" w:rsidRDefault="00C60954" w:rsidP="00C60954"/>
    <w:p w:rsidR="00C60954" w:rsidRDefault="00C60954" w:rsidP="00C60954">
      <w:r>
        <w:t>9:45 – 11:00</w:t>
      </w:r>
      <w:r>
        <w:tab/>
        <w:t xml:space="preserve">presentatie </w:t>
      </w:r>
      <w:r w:rsidR="005C6BC6">
        <w:t>Jessica Gal</w:t>
      </w:r>
      <w:r w:rsidR="00EA757E">
        <w:t xml:space="preserve"> (sportarts, </w:t>
      </w:r>
      <w:r w:rsidR="00EA757E" w:rsidRPr="00EA757E">
        <w:rPr>
          <w:color w:val="666666"/>
          <w:shd w:val="clear" w:color="auto" w:fill="FFFFFF"/>
        </w:rPr>
        <w:t>SMA Jessica Gal Sportartsen</w:t>
      </w:r>
      <w:r w:rsidR="00EA757E">
        <w:rPr>
          <w:color w:val="666666"/>
          <w:shd w:val="clear" w:color="auto" w:fill="FFFFFF"/>
        </w:rPr>
        <w:t>)</w:t>
      </w:r>
    </w:p>
    <w:p w:rsidR="00C60954" w:rsidRDefault="00C60954" w:rsidP="00C60954"/>
    <w:p w:rsidR="00C60954" w:rsidRDefault="00C60954" w:rsidP="00C60954">
      <w:r>
        <w:t>11:00 – 11:15</w:t>
      </w:r>
      <w:r>
        <w:tab/>
        <w:t>pauze</w:t>
      </w:r>
    </w:p>
    <w:p w:rsidR="00C60954" w:rsidRDefault="00C60954" w:rsidP="00C60954"/>
    <w:p w:rsidR="00C60954" w:rsidRDefault="00C60954" w:rsidP="00C60954">
      <w:r>
        <w:t>11:15 – 12:30</w:t>
      </w:r>
      <w:r>
        <w:tab/>
        <w:t xml:space="preserve">presentatie </w:t>
      </w:r>
      <w:r w:rsidR="00EA757E">
        <w:t>Karin de Bruin</w:t>
      </w:r>
      <w:r w:rsidR="00EA757E">
        <w:t xml:space="preserve">, </w:t>
      </w:r>
      <w:r>
        <w:t>sportpsycholoog</w:t>
      </w:r>
      <w:r w:rsidR="005C6BC6">
        <w:t xml:space="preserve">, </w:t>
      </w:r>
      <w:r w:rsidR="00EA757E">
        <w:t>onderzoeker en docent</w:t>
      </w:r>
    </w:p>
    <w:p w:rsidR="00C60954" w:rsidRDefault="00C60954" w:rsidP="00C60954"/>
    <w:p w:rsidR="00C60954" w:rsidRDefault="00C60954" w:rsidP="00C60954">
      <w:r>
        <w:t>12:30 – 13:15</w:t>
      </w:r>
      <w:r>
        <w:tab/>
        <w:t>lunch</w:t>
      </w:r>
    </w:p>
    <w:p w:rsidR="00C60954" w:rsidRDefault="00C60954" w:rsidP="00C60954"/>
    <w:p w:rsidR="00C60954" w:rsidRDefault="00C60954" w:rsidP="00C60954">
      <w:r>
        <w:t xml:space="preserve">13:15 – 14:15 presentatie </w:t>
      </w:r>
      <w:r w:rsidR="00EA757E">
        <w:t xml:space="preserve">Henny </w:t>
      </w:r>
      <w:proofErr w:type="spellStart"/>
      <w:r w:rsidR="00EA757E">
        <w:t>Meyvis</w:t>
      </w:r>
      <w:proofErr w:type="spellEnd"/>
      <w:r w:rsidR="00EA757E">
        <w:t>, atletiek</w:t>
      </w:r>
      <w:r>
        <w:t>trainer</w:t>
      </w:r>
      <w:r w:rsidR="00EA757E">
        <w:t xml:space="preserve"> bij Phoenix</w:t>
      </w:r>
      <w:r w:rsidR="005C6BC6">
        <w:t xml:space="preserve"> </w:t>
      </w:r>
    </w:p>
    <w:p w:rsidR="00C60954" w:rsidRDefault="00C60954" w:rsidP="00C60954"/>
    <w:p w:rsidR="00C60954" w:rsidRDefault="00C60954" w:rsidP="00EA757E">
      <w:pPr>
        <w:ind w:left="1410" w:hanging="1410"/>
      </w:pPr>
      <w:r>
        <w:t>14:15 – 15:15</w:t>
      </w:r>
      <w:r>
        <w:tab/>
        <w:t>presentatie sportdiëtist</w:t>
      </w:r>
      <w:r w:rsidR="005C6BC6">
        <w:t>en (Sarai Pannekoek</w:t>
      </w:r>
      <w:r w:rsidR="00EA757E">
        <w:t>, sportdiëtist en Klinisch epidemioloog</w:t>
      </w:r>
      <w:r w:rsidR="005C6BC6">
        <w:t xml:space="preserve"> en Sjerty Peeters</w:t>
      </w:r>
      <w:r w:rsidR="00EA757E">
        <w:t>, sportdiëtist en lid van de VIE</w:t>
      </w:r>
      <w:r w:rsidR="009A02E1">
        <w:t>)</w:t>
      </w:r>
    </w:p>
    <w:p w:rsidR="00C60954" w:rsidRDefault="00C60954" w:rsidP="00C60954"/>
    <w:p w:rsidR="00C60954" w:rsidRDefault="00C60954" w:rsidP="00C60954">
      <w:r>
        <w:t>15:15 – 15:30</w:t>
      </w:r>
      <w:r>
        <w:tab/>
        <w:t>pauze</w:t>
      </w:r>
    </w:p>
    <w:p w:rsidR="00C60954" w:rsidRDefault="00C60954" w:rsidP="00C60954"/>
    <w:p w:rsidR="00C60954" w:rsidRDefault="00C60954" w:rsidP="00C60954">
      <w:pPr>
        <w:ind w:left="1410" w:hanging="1410"/>
      </w:pPr>
      <w:r>
        <w:t>15:30 – 16:15</w:t>
      </w:r>
      <w:r>
        <w:tab/>
        <w:t>bespreking casussen in kleine groepjes</w:t>
      </w:r>
    </w:p>
    <w:p w:rsidR="00C60954" w:rsidRDefault="00C60954" w:rsidP="00C60954">
      <w:pPr>
        <w:ind w:left="1410" w:hanging="1410"/>
      </w:pPr>
    </w:p>
    <w:p w:rsidR="00C60954" w:rsidRDefault="00C60954" w:rsidP="00C60954">
      <w:pPr>
        <w:ind w:left="1410" w:hanging="1410"/>
      </w:pPr>
      <w:r>
        <w:t>16:15 – 16:45</w:t>
      </w:r>
      <w:r>
        <w:tab/>
        <w:t>nabespreking casussen plenair</w:t>
      </w:r>
      <w:r w:rsidR="00EA757E">
        <w:t xml:space="preserve"> o.l.v. Sarai en Sjerty</w:t>
      </w:r>
    </w:p>
    <w:p w:rsidR="00C60954" w:rsidRDefault="00C60954" w:rsidP="00C60954">
      <w:pPr>
        <w:ind w:left="1410" w:hanging="1410"/>
      </w:pPr>
    </w:p>
    <w:p w:rsidR="00C60954" w:rsidRDefault="00C60954" w:rsidP="00C60954">
      <w:pPr>
        <w:ind w:left="1410" w:hanging="1410"/>
      </w:pPr>
      <w:r>
        <w:t>16:45 – 17:00 evaluatie en afsluiting</w:t>
      </w:r>
    </w:p>
    <w:p w:rsidR="00732E40" w:rsidRPr="00906BAC" w:rsidRDefault="00732E40" w:rsidP="00C60954">
      <w:pPr>
        <w:rPr>
          <w:rFonts w:asciiTheme="minorHAnsi" w:hAnsiTheme="minorHAnsi" w:cstheme="minorHAnsi"/>
          <w:b/>
          <w:sz w:val="22"/>
          <w:szCs w:val="22"/>
        </w:rPr>
      </w:pPr>
    </w:p>
    <w:sectPr w:rsidR="00732E40" w:rsidRPr="00906BAC" w:rsidSect="00952A61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1C" w:rsidRDefault="00E8161C" w:rsidP="00AD3385">
      <w:r>
        <w:separator/>
      </w:r>
    </w:p>
  </w:endnote>
  <w:endnote w:type="continuationSeparator" w:id="0">
    <w:p w:rsidR="00E8161C" w:rsidRDefault="00E8161C" w:rsidP="00AD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571404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952A61" w:rsidRPr="00952A61" w:rsidRDefault="00FF0874" w:rsidP="00952A61">
        <w:pPr>
          <w:pStyle w:val="Voettekst"/>
          <w:jc w:val="center"/>
          <w:rPr>
            <w:rFonts w:ascii="Calibri Light" w:hAnsi="Calibri Light" w:cs="Calibri Light"/>
          </w:rPr>
        </w:pPr>
        <w:r w:rsidRPr="00952A61">
          <w:rPr>
            <w:rFonts w:ascii="Calibri Light" w:hAnsi="Calibri Light" w:cs="Calibri Light"/>
          </w:rPr>
          <w:fldChar w:fldCharType="begin"/>
        </w:r>
        <w:r w:rsidRPr="00952A61">
          <w:rPr>
            <w:rFonts w:ascii="Calibri Light" w:hAnsi="Calibri Light" w:cs="Calibri Light"/>
          </w:rPr>
          <w:instrText xml:space="preserve"> PAGE   \* MERGEFORMAT </w:instrText>
        </w:r>
        <w:r w:rsidRPr="00952A61">
          <w:rPr>
            <w:rFonts w:ascii="Calibri Light" w:hAnsi="Calibri Light" w:cs="Calibri Light"/>
          </w:rPr>
          <w:fldChar w:fldCharType="separate"/>
        </w:r>
        <w:r w:rsidR="006A50F1">
          <w:rPr>
            <w:rFonts w:ascii="Calibri Light" w:hAnsi="Calibri Light" w:cs="Calibri Light"/>
            <w:noProof/>
          </w:rPr>
          <w:t>1</w:t>
        </w:r>
        <w:r w:rsidRPr="00952A61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1C" w:rsidRDefault="00E8161C" w:rsidP="00AD3385">
      <w:r>
        <w:separator/>
      </w:r>
    </w:p>
  </w:footnote>
  <w:footnote w:type="continuationSeparator" w:id="0">
    <w:p w:rsidR="00E8161C" w:rsidRDefault="00E8161C" w:rsidP="00AD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61" w:rsidRDefault="00952A61">
    <w:pPr>
      <w:pStyle w:val="Koptekst"/>
    </w:pPr>
    <w:r w:rsidRPr="00952A61">
      <w:rPr>
        <w:noProof/>
      </w:rPr>
      <w:drawing>
        <wp:inline distT="0" distB="0" distL="0" distR="0" wp14:anchorId="5260CE16" wp14:editId="2EC23EFD">
          <wp:extent cx="2533213" cy="544046"/>
          <wp:effectExtent l="0" t="0" r="635" b="8890"/>
          <wp:docPr id="11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355AD570-CF8D-400C-B687-3D3DCEF7F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355AD570-CF8D-400C-B687-3D3DCEF7F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213" cy="54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4CD"/>
    <w:multiLevelType w:val="hybridMultilevel"/>
    <w:tmpl w:val="80247A5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82"/>
    <w:multiLevelType w:val="hybridMultilevel"/>
    <w:tmpl w:val="6C5EC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C92"/>
    <w:multiLevelType w:val="hybridMultilevel"/>
    <w:tmpl w:val="07E66DFA"/>
    <w:lvl w:ilvl="0" w:tplc="74543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280"/>
    <w:multiLevelType w:val="hybridMultilevel"/>
    <w:tmpl w:val="066225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702C"/>
    <w:multiLevelType w:val="hybridMultilevel"/>
    <w:tmpl w:val="C6B6D5FE"/>
    <w:lvl w:ilvl="0" w:tplc="7DF831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DF6"/>
    <w:multiLevelType w:val="hybridMultilevel"/>
    <w:tmpl w:val="26F2779C"/>
    <w:lvl w:ilvl="0" w:tplc="0413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E68"/>
    <w:multiLevelType w:val="hybridMultilevel"/>
    <w:tmpl w:val="A6D4AF54"/>
    <w:lvl w:ilvl="0" w:tplc="0413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A24B1"/>
    <w:multiLevelType w:val="hybridMultilevel"/>
    <w:tmpl w:val="C1CA0C76"/>
    <w:lvl w:ilvl="0" w:tplc="0413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D736F"/>
    <w:multiLevelType w:val="hybridMultilevel"/>
    <w:tmpl w:val="E42C2A10"/>
    <w:lvl w:ilvl="0" w:tplc="1B90C7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BF2"/>
    <w:multiLevelType w:val="hybridMultilevel"/>
    <w:tmpl w:val="C97E6DDE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2989"/>
    <w:multiLevelType w:val="singleLevel"/>
    <w:tmpl w:val="5630EEC8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olor w:val="auto"/>
      </w:rPr>
    </w:lvl>
  </w:abstractNum>
  <w:abstractNum w:abstractNumId="11" w15:restartNumberingAfterBreak="0">
    <w:nsid w:val="32687433"/>
    <w:multiLevelType w:val="hybridMultilevel"/>
    <w:tmpl w:val="C6A890F2"/>
    <w:lvl w:ilvl="0" w:tplc="1ED2E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A1"/>
    <w:multiLevelType w:val="hybridMultilevel"/>
    <w:tmpl w:val="DA6ACE16"/>
    <w:lvl w:ilvl="0" w:tplc="E2B61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9C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180EAB"/>
    <w:multiLevelType w:val="hybridMultilevel"/>
    <w:tmpl w:val="77CA1B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5CD0"/>
    <w:multiLevelType w:val="hybridMultilevel"/>
    <w:tmpl w:val="D20E0874"/>
    <w:lvl w:ilvl="0" w:tplc="0413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15B7"/>
    <w:multiLevelType w:val="hybridMultilevel"/>
    <w:tmpl w:val="8FFAF0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27DF"/>
    <w:multiLevelType w:val="hybridMultilevel"/>
    <w:tmpl w:val="BC8A8448"/>
    <w:lvl w:ilvl="0" w:tplc="0413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B5966"/>
    <w:multiLevelType w:val="hybridMultilevel"/>
    <w:tmpl w:val="B4386E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03E9"/>
    <w:multiLevelType w:val="hybridMultilevel"/>
    <w:tmpl w:val="3F4CA89A"/>
    <w:lvl w:ilvl="0" w:tplc="1B90C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1288"/>
    <w:multiLevelType w:val="hybridMultilevel"/>
    <w:tmpl w:val="3E72FD9E"/>
    <w:lvl w:ilvl="0" w:tplc="7EC26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7462"/>
    <w:multiLevelType w:val="hybridMultilevel"/>
    <w:tmpl w:val="2A80BA2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6F6F28"/>
    <w:multiLevelType w:val="hybridMultilevel"/>
    <w:tmpl w:val="9F68EB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652B"/>
    <w:multiLevelType w:val="hybridMultilevel"/>
    <w:tmpl w:val="CB8EB984"/>
    <w:lvl w:ilvl="0" w:tplc="F320D5C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54FC9"/>
    <w:multiLevelType w:val="hybridMultilevel"/>
    <w:tmpl w:val="3B9674F6"/>
    <w:lvl w:ilvl="0" w:tplc="0413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531EE"/>
    <w:multiLevelType w:val="hybridMultilevel"/>
    <w:tmpl w:val="602CE66E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993F45"/>
    <w:multiLevelType w:val="hybridMultilevel"/>
    <w:tmpl w:val="1AEC5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45B21"/>
    <w:multiLevelType w:val="hybridMultilevel"/>
    <w:tmpl w:val="93469254"/>
    <w:lvl w:ilvl="0" w:tplc="0413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18"/>
  </w:num>
  <w:num w:numId="8">
    <w:abstractNumId w:val="8"/>
  </w:num>
  <w:num w:numId="9">
    <w:abstractNumId w:val="22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5"/>
  </w:num>
  <w:num w:numId="15">
    <w:abstractNumId w:val="21"/>
  </w:num>
  <w:num w:numId="16">
    <w:abstractNumId w:val="7"/>
  </w:num>
  <w:num w:numId="17">
    <w:abstractNumId w:val="17"/>
  </w:num>
  <w:num w:numId="18">
    <w:abstractNumId w:val="6"/>
  </w:num>
  <w:num w:numId="19">
    <w:abstractNumId w:val="5"/>
  </w:num>
  <w:num w:numId="20">
    <w:abstractNumId w:val="24"/>
  </w:num>
  <w:num w:numId="21">
    <w:abstractNumId w:val="25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20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0D"/>
    <w:rsid w:val="000204FF"/>
    <w:rsid w:val="00033B4E"/>
    <w:rsid w:val="000566D1"/>
    <w:rsid w:val="00064798"/>
    <w:rsid w:val="000A43A8"/>
    <w:rsid w:val="000A57EF"/>
    <w:rsid w:val="000B7539"/>
    <w:rsid w:val="000D2CDB"/>
    <w:rsid w:val="00103044"/>
    <w:rsid w:val="001C63C6"/>
    <w:rsid w:val="001E3E08"/>
    <w:rsid w:val="00260741"/>
    <w:rsid w:val="0026483A"/>
    <w:rsid w:val="00273479"/>
    <w:rsid w:val="002C472A"/>
    <w:rsid w:val="002C5821"/>
    <w:rsid w:val="0031491B"/>
    <w:rsid w:val="003A4CCE"/>
    <w:rsid w:val="003B51A0"/>
    <w:rsid w:val="003D7188"/>
    <w:rsid w:val="00403B77"/>
    <w:rsid w:val="004363FD"/>
    <w:rsid w:val="004465B2"/>
    <w:rsid w:val="004D13F1"/>
    <w:rsid w:val="004D1CC3"/>
    <w:rsid w:val="004D79BE"/>
    <w:rsid w:val="005225F0"/>
    <w:rsid w:val="005823AF"/>
    <w:rsid w:val="005B29D4"/>
    <w:rsid w:val="005B58A7"/>
    <w:rsid w:val="005C6BC6"/>
    <w:rsid w:val="005F2AA8"/>
    <w:rsid w:val="005F35F2"/>
    <w:rsid w:val="00651D1B"/>
    <w:rsid w:val="006762E0"/>
    <w:rsid w:val="00680EA2"/>
    <w:rsid w:val="006A50F1"/>
    <w:rsid w:val="006B4585"/>
    <w:rsid w:val="00732E40"/>
    <w:rsid w:val="00747D2A"/>
    <w:rsid w:val="0076030C"/>
    <w:rsid w:val="007D16DC"/>
    <w:rsid w:val="007D7091"/>
    <w:rsid w:val="008430B1"/>
    <w:rsid w:val="00871FF6"/>
    <w:rsid w:val="008835B7"/>
    <w:rsid w:val="0089749D"/>
    <w:rsid w:val="008A74FF"/>
    <w:rsid w:val="008C7419"/>
    <w:rsid w:val="008C7CA4"/>
    <w:rsid w:val="008F5317"/>
    <w:rsid w:val="00906BAC"/>
    <w:rsid w:val="00941532"/>
    <w:rsid w:val="00952A61"/>
    <w:rsid w:val="00952AEC"/>
    <w:rsid w:val="00952F88"/>
    <w:rsid w:val="00964F6C"/>
    <w:rsid w:val="00993390"/>
    <w:rsid w:val="009A02E1"/>
    <w:rsid w:val="009C0073"/>
    <w:rsid w:val="00A24F6C"/>
    <w:rsid w:val="00A371E8"/>
    <w:rsid w:val="00A54A3D"/>
    <w:rsid w:val="00A67352"/>
    <w:rsid w:val="00A82CAF"/>
    <w:rsid w:val="00A854AF"/>
    <w:rsid w:val="00AD3385"/>
    <w:rsid w:val="00B0168C"/>
    <w:rsid w:val="00B15C71"/>
    <w:rsid w:val="00B3287C"/>
    <w:rsid w:val="00B533B1"/>
    <w:rsid w:val="00BC1CBA"/>
    <w:rsid w:val="00BF0D38"/>
    <w:rsid w:val="00BF7873"/>
    <w:rsid w:val="00C01163"/>
    <w:rsid w:val="00C13FCC"/>
    <w:rsid w:val="00C314BF"/>
    <w:rsid w:val="00C36B03"/>
    <w:rsid w:val="00C60954"/>
    <w:rsid w:val="00CA6BF3"/>
    <w:rsid w:val="00CB55E2"/>
    <w:rsid w:val="00CB57AC"/>
    <w:rsid w:val="00CC042E"/>
    <w:rsid w:val="00CD3BD7"/>
    <w:rsid w:val="00D675C3"/>
    <w:rsid w:val="00D75C5F"/>
    <w:rsid w:val="00D90F2F"/>
    <w:rsid w:val="00D95712"/>
    <w:rsid w:val="00DA4AC8"/>
    <w:rsid w:val="00DC4DCF"/>
    <w:rsid w:val="00DD1741"/>
    <w:rsid w:val="00DF013D"/>
    <w:rsid w:val="00DF363D"/>
    <w:rsid w:val="00E26DC1"/>
    <w:rsid w:val="00E65973"/>
    <w:rsid w:val="00E8161C"/>
    <w:rsid w:val="00EA757E"/>
    <w:rsid w:val="00EB297B"/>
    <w:rsid w:val="00EB3A94"/>
    <w:rsid w:val="00EF6012"/>
    <w:rsid w:val="00F05567"/>
    <w:rsid w:val="00F22C73"/>
    <w:rsid w:val="00F61257"/>
    <w:rsid w:val="00FD340D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81AA"/>
  <w15:docId w15:val="{8EB7557D-ED9A-4140-A571-53A57DE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64F6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03B77"/>
    <w:pPr>
      <w:outlineLvl w:val="0"/>
    </w:pPr>
    <w:rPr>
      <w:rFonts w:ascii="Calibri Light" w:hAnsi="Calibri Light" w:cs="Arial"/>
      <w:b/>
      <w:noProof/>
      <w:color w:val="660596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403B77"/>
    <w:pPr>
      <w:outlineLvl w:val="1"/>
    </w:pPr>
    <w:rPr>
      <w:rFonts w:ascii="Calibri Light" w:hAnsi="Calibri Light" w:cs="Arial"/>
      <w:b/>
      <w:color w:val="CC3300"/>
    </w:rPr>
  </w:style>
  <w:style w:type="paragraph" w:styleId="Kop4">
    <w:name w:val="heading 4"/>
    <w:basedOn w:val="Standaard"/>
    <w:next w:val="Standaard"/>
    <w:link w:val="Kop4Char"/>
    <w:qFormat/>
    <w:rsid w:val="003B51A0"/>
    <w:pPr>
      <w:keepNext/>
      <w:spacing w:before="240" w:after="60"/>
      <w:outlineLvl w:val="3"/>
    </w:pPr>
    <w:rPr>
      <w:rFonts w:ascii="Calibri" w:hAnsi="Calibri"/>
      <w:b/>
      <w:bCs/>
      <w:iCs/>
      <w:color w:val="000000"/>
      <w:kern w:val="16"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F0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64F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4F6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964F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4F6C"/>
    <w:rPr>
      <w:sz w:val="24"/>
      <w:szCs w:val="24"/>
    </w:rPr>
  </w:style>
  <w:style w:type="paragraph" w:styleId="Geenafstand">
    <w:name w:val="No Spacing"/>
    <w:link w:val="GeenafstandChar"/>
    <w:uiPriority w:val="1"/>
    <w:qFormat/>
    <w:rsid w:val="00964F6C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64F6C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964F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4F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013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03B77"/>
    <w:rPr>
      <w:rFonts w:ascii="Calibri Light" w:hAnsi="Calibri Light" w:cs="Arial"/>
      <w:b/>
      <w:noProof/>
      <w:color w:val="660596"/>
      <w:sz w:val="28"/>
      <w:szCs w:val="28"/>
    </w:rPr>
  </w:style>
  <w:style w:type="character" w:styleId="Nadruk">
    <w:name w:val="Emphasis"/>
    <w:basedOn w:val="Standaardalinea-lettertype"/>
    <w:qFormat/>
    <w:rsid w:val="00DF013D"/>
    <w:rPr>
      <w:i/>
      <w:iCs/>
    </w:rPr>
  </w:style>
  <w:style w:type="character" w:customStyle="1" w:styleId="Kop2Char">
    <w:name w:val="Kop 2 Char"/>
    <w:basedOn w:val="Standaardalinea-lettertype"/>
    <w:link w:val="Kop2"/>
    <w:rsid w:val="00403B77"/>
    <w:rPr>
      <w:rFonts w:ascii="Calibri Light" w:hAnsi="Calibri Light" w:cs="Arial"/>
      <w:b/>
      <w:color w:val="CC3300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DF0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ttetekst2">
    <w:name w:val="Body Text 2"/>
    <w:basedOn w:val="Standaard"/>
    <w:link w:val="Plattetekst2Char"/>
    <w:rsid w:val="00DF013D"/>
    <w:rPr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DF013D"/>
    <w:rPr>
      <w:sz w:val="24"/>
    </w:rPr>
  </w:style>
  <w:style w:type="character" w:customStyle="1" w:styleId="small1">
    <w:name w:val="small1"/>
    <w:basedOn w:val="Standaardalinea-lettertype"/>
    <w:rsid w:val="00DF013D"/>
    <w:rPr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3B51A0"/>
    <w:rPr>
      <w:rFonts w:ascii="Calibri" w:hAnsi="Calibri"/>
      <w:b/>
      <w:bCs/>
      <w:iCs/>
      <w:color w:val="000000"/>
      <w:kern w:val="16"/>
      <w:sz w:val="28"/>
      <w:szCs w:val="28"/>
    </w:rPr>
  </w:style>
  <w:style w:type="character" w:styleId="Hyperlink">
    <w:name w:val="Hyperlink"/>
    <w:basedOn w:val="Standaardalinea-lettertype"/>
    <w:uiPriority w:val="99"/>
    <w:rsid w:val="003B51A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52A61"/>
    <w:rPr>
      <w:b/>
      <w:bCs/>
    </w:rPr>
  </w:style>
  <w:style w:type="table" w:styleId="Tabelraster">
    <w:name w:val="Table Grid"/>
    <w:basedOn w:val="Standaardtabel"/>
    <w:uiPriority w:val="39"/>
    <w:rsid w:val="00C36B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3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sydi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ydidi%20logo's%20en%20brf%20papier\Scholings%20info%20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B9AD699E34B1E99FF9FEF5CB44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5D7A3-E373-49F0-ADA7-992A64ECF77A}"/>
      </w:docPartPr>
      <w:docPartBody>
        <w:p w:rsidR="005A1C90" w:rsidRDefault="00831DD3" w:rsidP="00831DD3">
          <w:pPr>
            <w:pStyle w:val="385B9AD699E34B1E99FF9FEF5CB44EF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8BD"/>
    <w:rsid w:val="0006483A"/>
    <w:rsid w:val="001438B8"/>
    <w:rsid w:val="001B5DB7"/>
    <w:rsid w:val="001C572B"/>
    <w:rsid w:val="00245F81"/>
    <w:rsid w:val="002D4591"/>
    <w:rsid w:val="003219D3"/>
    <w:rsid w:val="003650B1"/>
    <w:rsid w:val="0038009D"/>
    <w:rsid w:val="003C10BF"/>
    <w:rsid w:val="00477BA0"/>
    <w:rsid w:val="00484764"/>
    <w:rsid w:val="004B74DB"/>
    <w:rsid w:val="004F4931"/>
    <w:rsid w:val="005A1C90"/>
    <w:rsid w:val="005B7649"/>
    <w:rsid w:val="00690C5A"/>
    <w:rsid w:val="006B3F83"/>
    <w:rsid w:val="007D793B"/>
    <w:rsid w:val="008140F7"/>
    <w:rsid w:val="008178A5"/>
    <w:rsid w:val="00821B75"/>
    <w:rsid w:val="00831DD3"/>
    <w:rsid w:val="00953B20"/>
    <w:rsid w:val="00973483"/>
    <w:rsid w:val="009C020A"/>
    <w:rsid w:val="00A30E38"/>
    <w:rsid w:val="00A86E04"/>
    <w:rsid w:val="00AC78BD"/>
    <w:rsid w:val="00B263F7"/>
    <w:rsid w:val="00C02EE9"/>
    <w:rsid w:val="00C9525F"/>
    <w:rsid w:val="00DF30CA"/>
    <w:rsid w:val="00E91800"/>
    <w:rsid w:val="00EA48A2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0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78ED7CCE7B443FBCAAE6143358C84C">
    <w:name w:val="2578ED7CCE7B443FBCAAE6143358C84C"/>
    <w:rsid w:val="00AC78BD"/>
  </w:style>
  <w:style w:type="paragraph" w:customStyle="1" w:styleId="6B30933DD63D44AF91BC995BF7499F7F">
    <w:name w:val="6B30933DD63D44AF91BC995BF7499F7F"/>
    <w:rsid w:val="00AC78BD"/>
  </w:style>
  <w:style w:type="paragraph" w:customStyle="1" w:styleId="07FA29A302FA4A73B8B62985B2E9605D">
    <w:name w:val="07FA29A302FA4A73B8B62985B2E9605D"/>
    <w:rsid w:val="00AC78BD"/>
  </w:style>
  <w:style w:type="paragraph" w:customStyle="1" w:styleId="B0DA7CD3517042279CD4EB6CA0100FC8">
    <w:name w:val="B0DA7CD3517042279CD4EB6CA0100FC8"/>
    <w:rsid w:val="00AC78BD"/>
  </w:style>
  <w:style w:type="paragraph" w:customStyle="1" w:styleId="1941A9AD72C3454798180E0E4004AE92">
    <w:name w:val="1941A9AD72C3454798180E0E4004AE92"/>
    <w:rsid w:val="00AC78BD"/>
  </w:style>
  <w:style w:type="paragraph" w:customStyle="1" w:styleId="C62F45754B2B4975B7285E4C65AD9C03">
    <w:name w:val="C62F45754B2B4975B7285E4C65AD9C03"/>
    <w:rsid w:val="00AC78BD"/>
  </w:style>
  <w:style w:type="paragraph" w:customStyle="1" w:styleId="BC9785F481EE4D14A44D64784B1F459C">
    <w:name w:val="BC9785F481EE4D14A44D64784B1F459C"/>
    <w:rsid w:val="00AC78BD"/>
  </w:style>
  <w:style w:type="paragraph" w:customStyle="1" w:styleId="FDE93C7358C04E96B3183F6E3385355F">
    <w:name w:val="FDE93C7358C04E96B3183F6E3385355F"/>
    <w:rsid w:val="00AC78BD"/>
  </w:style>
  <w:style w:type="paragraph" w:customStyle="1" w:styleId="53FDF4480B824F69A40AF25A9F162EE2">
    <w:name w:val="53FDF4480B824F69A40AF25A9F162EE2"/>
    <w:rsid w:val="00AC78BD"/>
  </w:style>
  <w:style w:type="paragraph" w:customStyle="1" w:styleId="550B11951B544F24ACAA06D3ED325775">
    <w:name w:val="550B11951B544F24ACAA06D3ED325775"/>
    <w:rsid w:val="00AC78BD"/>
  </w:style>
  <w:style w:type="paragraph" w:customStyle="1" w:styleId="F9D2A5E2439F492E8B4CD6EF525323DE">
    <w:name w:val="F9D2A5E2439F492E8B4CD6EF525323DE"/>
    <w:rsid w:val="00AC78BD"/>
  </w:style>
  <w:style w:type="paragraph" w:customStyle="1" w:styleId="586A4AE78C6544F5ADCE8D382EBCB50A">
    <w:name w:val="586A4AE78C6544F5ADCE8D382EBCB50A"/>
    <w:rsid w:val="00AC78BD"/>
  </w:style>
  <w:style w:type="paragraph" w:customStyle="1" w:styleId="CA2C38B390FB440B829E18440ADB9B93">
    <w:name w:val="CA2C38B390FB440B829E18440ADB9B93"/>
    <w:rsid w:val="00AC78BD"/>
  </w:style>
  <w:style w:type="paragraph" w:customStyle="1" w:styleId="C086455B31194E8AA008C62D369FF4C9">
    <w:name w:val="C086455B31194E8AA008C62D369FF4C9"/>
    <w:rsid w:val="00AC78BD"/>
  </w:style>
  <w:style w:type="paragraph" w:customStyle="1" w:styleId="037178AD7563416FAD0B051DFD7FCB92">
    <w:name w:val="037178AD7563416FAD0B051DFD7FCB92"/>
    <w:rsid w:val="00831DD3"/>
    <w:pPr>
      <w:spacing w:after="160" w:line="259" w:lineRule="auto"/>
    </w:pPr>
  </w:style>
  <w:style w:type="paragraph" w:customStyle="1" w:styleId="385B9AD699E34B1E99FF9FEF5CB44EFC">
    <w:name w:val="385B9AD699E34B1E99FF9FEF5CB44EFC"/>
    <w:rsid w:val="00831D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A27-950A-43BB-8444-E385306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Scholings info Sjabloon</Template>
  <TotalTime>302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20</vt:i4>
      </vt:variant>
    </vt:vector>
  </HeadingPairs>
  <TitlesOfParts>
    <vt:vector size="21" baseType="lpstr">
      <vt:lpstr>Sport en Eetstoornissen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>Programma Sport en Eetstoornissen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en Eetstoornissen</dc:title>
  <dc:subject>dag 1</dc:subject>
  <dc:creator>Diede</dc:creator>
  <cp:lastModifiedBy>tiny geerets</cp:lastModifiedBy>
  <cp:revision>7</cp:revision>
  <cp:lastPrinted>2019-05-03T09:02:00Z</cp:lastPrinted>
  <dcterms:created xsi:type="dcterms:W3CDTF">2019-05-03T09:06:00Z</dcterms:created>
  <dcterms:modified xsi:type="dcterms:W3CDTF">2019-05-05T17:25:00Z</dcterms:modified>
</cp:coreProperties>
</file>